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0E" w:rsidRDefault="00C22F0E" w:rsidP="0076587C">
      <w:pPr>
        <w:pStyle w:val="Title"/>
        <w:rPr>
          <w:rFonts w:ascii="Arial" w:hAnsi="Arial" w:cs="Arial"/>
          <w:sz w:val="72"/>
        </w:rPr>
      </w:pPr>
      <w:r>
        <w:rPr>
          <w:rFonts w:ascii="Arial" w:hAnsi="Arial" w:cs="Arial"/>
          <w:sz w:val="72"/>
        </w:rPr>
        <w:t xml:space="preserve">Regulamin  Świetlicy </w:t>
      </w:r>
    </w:p>
    <w:p w:rsidR="00C22F0E" w:rsidRDefault="00C22F0E" w:rsidP="0076587C">
      <w:pPr>
        <w:pStyle w:val="Title"/>
        <w:rPr>
          <w:rFonts w:ascii="Arial" w:hAnsi="Arial" w:cs="Arial"/>
          <w:sz w:val="72"/>
        </w:rPr>
      </w:pPr>
    </w:p>
    <w:p w:rsidR="00C22F0E" w:rsidRDefault="00C22F0E" w:rsidP="0076587C">
      <w:pPr>
        <w:pStyle w:val="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72"/>
        </w:rPr>
        <w:t xml:space="preserve"> </w:t>
      </w:r>
      <w:r>
        <w:rPr>
          <w:rFonts w:ascii="Arial" w:hAnsi="Arial" w:cs="Arial"/>
          <w:sz w:val="36"/>
          <w:szCs w:val="36"/>
        </w:rPr>
        <w:t>Według projektu</w:t>
      </w:r>
    </w:p>
    <w:p w:rsidR="00C22F0E" w:rsidRDefault="00C22F0E" w:rsidP="0076587C">
      <w:pPr>
        <w:pStyle w:val="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„Świetlica – nasz własny kąt”                 przy Szkole Podstawowej im.C.K. Norwida    w Dąbrówce </w:t>
      </w:r>
    </w:p>
    <w:p w:rsidR="00C22F0E" w:rsidRPr="00237B7D" w:rsidRDefault="00C22F0E" w:rsidP="0076587C">
      <w:pPr>
        <w:pStyle w:val="Title"/>
        <w:rPr>
          <w:rFonts w:ascii="Arial" w:hAnsi="Arial" w:cs="Arial"/>
          <w:b w:val="0"/>
          <w:sz w:val="28"/>
          <w:szCs w:val="28"/>
        </w:rPr>
      </w:pPr>
    </w:p>
    <w:p w:rsidR="00C22F0E" w:rsidRDefault="00C22F0E" w:rsidP="0076587C">
      <w:pPr>
        <w:pStyle w:val="Title"/>
        <w:rPr>
          <w:rFonts w:ascii="Arial" w:hAnsi="Arial" w:cs="Arial"/>
          <w:sz w:val="72"/>
        </w:rPr>
      </w:pPr>
      <w:r>
        <w:rPr>
          <w:rFonts w:ascii="Arial" w:hAnsi="Arial" w:cs="Arial"/>
          <w:sz w:val="72"/>
        </w:rPr>
        <w:t xml:space="preserve">  </w:t>
      </w:r>
    </w:p>
    <w:p w:rsidR="00C22F0E" w:rsidRDefault="00C22F0E" w:rsidP="00237B7D">
      <w:pPr>
        <w:pStyle w:val="BodyTextIndent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 szkole zorganizowana jest świetlica, jako pozalekcyjna forma wychowawczo-opiekuńczej działalności szkoły dla uczniów, którym rodzice nie mogą zapewnić opieki w czasie wolnym od zajęć szkolnych.                                                          </w:t>
      </w:r>
    </w:p>
    <w:p w:rsidR="00C22F0E" w:rsidRDefault="00C22F0E" w:rsidP="00237B7D">
      <w:pPr>
        <w:pStyle w:val="BodyTextIndent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>Świetlica jest integralną częścią szkoły – w swojej programowej działalności realizuje cele i zadania szkoły.</w:t>
      </w:r>
    </w:p>
    <w:p w:rsidR="00C22F0E" w:rsidRDefault="00C22F0E" w:rsidP="0076587C">
      <w:pPr>
        <w:pStyle w:val="BodyTextIndent"/>
        <w:rPr>
          <w:rFonts w:ascii="Arial" w:hAnsi="Arial" w:cs="Arial"/>
        </w:rPr>
      </w:pPr>
    </w:p>
    <w:p w:rsidR="00C22F0E" w:rsidRDefault="00C22F0E" w:rsidP="0076587C">
      <w:pPr>
        <w:pStyle w:val="Heading1"/>
        <w:spacing w:line="480" w:lineRule="auto"/>
        <w:jc w:val="center"/>
        <w:rPr>
          <w:sz w:val="28"/>
        </w:rPr>
      </w:pPr>
      <w:r>
        <w:rPr>
          <w:sz w:val="28"/>
        </w:rPr>
        <w:t xml:space="preserve">I  </w:t>
      </w:r>
      <w:r>
        <w:rPr>
          <w:sz w:val="28"/>
        </w:rPr>
        <w:tab/>
        <w:t>CELE I ZADANIA  ŚWIETLICY</w:t>
      </w:r>
    </w:p>
    <w:p w:rsidR="00C22F0E" w:rsidRDefault="00C22F0E" w:rsidP="0076587C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Celem działalności świetlicy jest zapewnienie uczniom zorganizowanej opieki wychowawczej, pomocy w nauce oraz odpowiednich warunków do nauki własnej i rekreacji.</w:t>
      </w:r>
    </w:p>
    <w:p w:rsidR="00C22F0E" w:rsidRDefault="00C22F0E" w:rsidP="0076587C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Do zadań świetlicy należy:</w:t>
      </w:r>
    </w:p>
    <w:p w:rsidR="00C22F0E" w:rsidRDefault="00C22F0E" w:rsidP="0076587C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organizowanie pomocy w nauce, tworzenie warunków do nauki własnej, przyzwyczajanie do samodzielnej pracy umysłowej,</w:t>
      </w:r>
    </w:p>
    <w:p w:rsidR="00C22F0E" w:rsidRDefault="00C22F0E" w:rsidP="0076587C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organizowanie gier i zabaw ruchowych, mających na celu prawidłowy rozwój fizyczny,</w:t>
      </w:r>
    </w:p>
    <w:p w:rsidR="00C22F0E" w:rsidRDefault="00C22F0E" w:rsidP="0076587C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rozwijanie zainteresowań, zamiłowań i uzdolnień wychowanków,</w:t>
      </w:r>
    </w:p>
    <w:p w:rsidR="00C22F0E" w:rsidRDefault="00C22F0E" w:rsidP="0076587C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kształtowanie nawyków kultury życia codziennego,</w:t>
      </w:r>
    </w:p>
    <w:p w:rsidR="00C22F0E" w:rsidRDefault="00C22F0E" w:rsidP="0076587C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stworzenie warunków do uczestnictwa w kulturze,</w:t>
      </w:r>
    </w:p>
    <w:p w:rsidR="00C22F0E" w:rsidRDefault="00C22F0E" w:rsidP="0076587C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rozwijanie  samodzielności i samorządności,  </w:t>
      </w:r>
    </w:p>
    <w:p w:rsidR="00C22F0E" w:rsidRDefault="00C22F0E" w:rsidP="0076587C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współdziałanie z rodzicami i nauczycielami uczniów korzystających ze świetlicy.</w:t>
      </w:r>
    </w:p>
    <w:p w:rsidR="00C22F0E" w:rsidRDefault="00C22F0E" w:rsidP="0076587C">
      <w:pPr>
        <w:rPr>
          <w:rFonts w:ascii="Arial" w:hAnsi="Arial" w:cs="Arial"/>
          <w:sz w:val="28"/>
        </w:rPr>
      </w:pPr>
    </w:p>
    <w:p w:rsidR="00C22F0E" w:rsidRDefault="00C22F0E" w:rsidP="0076587C">
      <w:pPr>
        <w:pStyle w:val="Heading1"/>
        <w:spacing w:line="480" w:lineRule="auto"/>
        <w:jc w:val="center"/>
        <w:rPr>
          <w:sz w:val="28"/>
        </w:rPr>
      </w:pPr>
      <w:r>
        <w:rPr>
          <w:sz w:val="28"/>
        </w:rPr>
        <w:t>II</w:t>
      </w:r>
      <w:r>
        <w:rPr>
          <w:sz w:val="28"/>
        </w:rPr>
        <w:tab/>
        <w:t>ORGANIZACJA  PRACY  W  ŚWIETLICY</w:t>
      </w:r>
    </w:p>
    <w:p w:rsidR="00C22F0E" w:rsidRDefault="00C22F0E" w:rsidP="0076587C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Świetlica organizuje zajęcia w grupach wychowawczych.</w:t>
      </w:r>
    </w:p>
    <w:p w:rsidR="00C22F0E" w:rsidRDefault="00C22F0E" w:rsidP="0076587C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Liczba wychowanków w grupie wychowawczej wynosi do 25 uczniów.</w:t>
      </w:r>
    </w:p>
    <w:p w:rsidR="00C22F0E" w:rsidRDefault="00C22F0E" w:rsidP="0076587C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Jednostka zajęć w grupie wychowawczej jest dostosowana do możliwości psychofizycznych dzieci.</w:t>
      </w:r>
    </w:p>
    <w:p w:rsidR="00C22F0E" w:rsidRDefault="00C22F0E" w:rsidP="0076587C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Świetlica jest czynna w dni, w których odbywają się zajęcia dydaktyczno-wychowawcze w szkole.</w:t>
      </w:r>
    </w:p>
    <w:p w:rsidR="00C22F0E" w:rsidRDefault="00C22F0E" w:rsidP="0076587C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Świetlica jest czynna w godzinach od 12.00 do 18.00. Czas i godziny pracy dostosowane są do potrzeb wychowanków i rodziców.</w:t>
      </w:r>
    </w:p>
    <w:p w:rsidR="00C22F0E" w:rsidRDefault="00C22F0E" w:rsidP="0076587C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Świetlica realizuje swoje zadania wg rocznego planu pracy opiekuńczo-wychowawczej świetlicy.</w:t>
      </w:r>
    </w:p>
    <w:p w:rsidR="00C22F0E" w:rsidRDefault="00C22F0E" w:rsidP="0076587C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Kwalifikacja uczniów do świetlicy odbywa się na podstawie kart rekrutacyjnych, które wypełniają rodzice (załącznik)</w:t>
      </w:r>
    </w:p>
    <w:p w:rsidR="00C22F0E" w:rsidRPr="00237B7D" w:rsidRDefault="00C22F0E" w:rsidP="00237B7D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37B7D">
        <w:rPr>
          <w:rFonts w:ascii="Arial" w:hAnsi="Arial" w:cs="Arial"/>
          <w:sz w:val="28"/>
          <w:szCs w:val="28"/>
        </w:rPr>
        <w:t xml:space="preserve">W przypadku zmiany wcześniejszych ustaleń rodzic zobowiązany jest do jak najszybszego poinformowania o tym wychowawców świetlicy i złożenia stosownego oświadczenia. </w:t>
      </w:r>
    </w:p>
    <w:p w:rsidR="00C22F0E" w:rsidRPr="00237B7D" w:rsidRDefault="00C22F0E" w:rsidP="00237B7D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37B7D">
        <w:rPr>
          <w:rFonts w:ascii="Arial" w:hAnsi="Arial" w:cs="Arial"/>
          <w:sz w:val="28"/>
          <w:szCs w:val="28"/>
        </w:rPr>
        <w:t>Każda nowa decyzja rodzica musi być przekazana w formie pisemnej z datą i podpisem.</w:t>
      </w:r>
    </w:p>
    <w:p w:rsidR="00C22F0E" w:rsidRDefault="00C22F0E" w:rsidP="00237B7D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Rodzic zobowiązany jest do odbioru dziecka ze świetlicy do godziny 18.00</w:t>
      </w:r>
    </w:p>
    <w:p w:rsidR="00C22F0E" w:rsidRDefault="00C22F0E" w:rsidP="00237B7D">
      <w:pPr>
        <w:rPr>
          <w:rFonts w:ascii="Arial" w:hAnsi="Arial" w:cs="Arial"/>
          <w:sz w:val="28"/>
          <w:szCs w:val="28"/>
        </w:rPr>
      </w:pPr>
    </w:p>
    <w:p w:rsidR="00C22F0E" w:rsidRDefault="00C22F0E" w:rsidP="00237B7D">
      <w:pPr>
        <w:rPr>
          <w:rFonts w:ascii="Arial" w:hAnsi="Arial" w:cs="Arial"/>
          <w:sz w:val="28"/>
          <w:szCs w:val="28"/>
        </w:rPr>
      </w:pPr>
    </w:p>
    <w:p w:rsidR="00C22F0E" w:rsidRDefault="00C22F0E" w:rsidP="00237B7D">
      <w:pPr>
        <w:rPr>
          <w:rFonts w:ascii="Arial" w:hAnsi="Arial" w:cs="Arial"/>
          <w:b/>
          <w:sz w:val="28"/>
        </w:rPr>
      </w:pPr>
      <w:r w:rsidRPr="00237B7D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Pr="00237B7D">
        <w:rPr>
          <w:rFonts w:ascii="Arial" w:hAnsi="Arial" w:cs="Arial"/>
          <w:b/>
          <w:sz w:val="28"/>
        </w:rPr>
        <w:t>III</w:t>
      </w:r>
      <w:r w:rsidRPr="00237B7D">
        <w:rPr>
          <w:rFonts w:ascii="Arial" w:hAnsi="Arial" w:cs="Arial"/>
          <w:b/>
          <w:sz w:val="28"/>
        </w:rPr>
        <w:tab/>
        <w:t>WYCHOWANKOWIE  ŚWIETLICY</w:t>
      </w:r>
    </w:p>
    <w:p w:rsidR="00C22F0E" w:rsidRPr="00237B7D" w:rsidRDefault="00C22F0E" w:rsidP="00237B7D">
      <w:pPr>
        <w:rPr>
          <w:rFonts w:ascii="Arial" w:hAnsi="Arial" w:cs="Arial"/>
          <w:b/>
          <w:sz w:val="28"/>
        </w:rPr>
      </w:pPr>
    </w:p>
    <w:p w:rsidR="00C22F0E" w:rsidRDefault="00C22F0E" w:rsidP="0076587C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Do świetlicy  przyjmowani są uczniowie klas I – VI, w tym w szczególności dzieci rodziców pracujących, rodzin niepełnych, wielodzietnych i wychowawczo zaniedbanych.</w:t>
      </w:r>
    </w:p>
    <w:p w:rsidR="00C22F0E" w:rsidRDefault="00C22F0E" w:rsidP="0076587C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Kwalifikowanie i przyjmowanie uczniów do świetlicy dokonuje się na podstawie ankiety rekrutacyjnej wypełnionej przez rodziców (opiekunów) dziecka.</w:t>
      </w:r>
    </w:p>
    <w:p w:rsidR="00C22F0E" w:rsidRDefault="00C22F0E" w:rsidP="0076587C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Kwalifikacji i przyjmowanie uczniów do świetlicy dokonuje komisja. W skład komisji wchodzą: dyrektor szkoły i pedagog szkolny.</w:t>
      </w:r>
    </w:p>
    <w:p w:rsidR="00C22F0E" w:rsidRDefault="00C22F0E" w:rsidP="0076587C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Prawa i obowiązki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C22F0E" w:rsidRPr="00237B7D" w:rsidRDefault="00C22F0E" w:rsidP="00237B7D">
      <w:pPr>
        <w:rPr>
          <w:rFonts w:ascii="Arial" w:hAnsi="Arial" w:cs="Arial"/>
          <w:sz w:val="28"/>
          <w:szCs w:val="28"/>
        </w:rPr>
      </w:pPr>
      <w:r w:rsidRPr="00237B7D">
        <w:rPr>
          <w:rFonts w:ascii="Arial" w:hAnsi="Arial" w:cs="Arial"/>
          <w:sz w:val="28"/>
          <w:szCs w:val="28"/>
        </w:rPr>
        <w:t>Uczeń przebywający w świetlicy szkolnej ma prawo do:</w:t>
      </w:r>
    </w:p>
    <w:p w:rsidR="00C22F0E" w:rsidRPr="00237B7D" w:rsidRDefault="00C22F0E" w:rsidP="00237B7D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Arial" w:hAnsi="Arial" w:cs="Arial"/>
          <w:sz w:val="28"/>
          <w:szCs w:val="28"/>
        </w:rPr>
      </w:pPr>
      <w:r w:rsidRPr="00237B7D">
        <w:rPr>
          <w:rFonts w:ascii="Arial" w:hAnsi="Arial" w:cs="Arial"/>
          <w:sz w:val="28"/>
          <w:szCs w:val="28"/>
        </w:rPr>
        <w:t>prawo do wyboru zajęć zgodnie z zainteresowaniami;</w:t>
      </w:r>
    </w:p>
    <w:p w:rsidR="00C22F0E" w:rsidRPr="00237B7D" w:rsidRDefault="00C22F0E" w:rsidP="00237B7D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Arial" w:hAnsi="Arial" w:cs="Arial"/>
          <w:sz w:val="28"/>
          <w:szCs w:val="28"/>
        </w:rPr>
      </w:pPr>
      <w:r w:rsidRPr="00237B7D">
        <w:rPr>
          <w:rFonts w:ascii="Arial" w:hAnsi="Arial" w:cs="Arial"/>
          <w:sz w:val="28"/>
          <w:szCs w:val="28"/>
        </w:rPr>
        <w:t>korzystania z pomocy wychowawcy w odrabianiu zadań;</w:t>
      </w:r>
    </w:p>
    <w:p w:rsidR="00C22F0E" w:rsidRPr="00237B7D" w:rsidRDefault="00C22F0E" w:rsidP="00237B7D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Arial" w:hAnsi="Arial" w:cs="Arial"/>
          <w:sz w:val="28"/>
          <w:szCs w:val="28"/>
        </w:rPr>
      </w:pPr>
      <w:r w:rsidRPr="00237B7D">
        <w:rPr>
          <w:rFonts w:ascii="Arial" w:hAnsi="Arial" w:cs="Arial"/>
          <w:sz w:val="28"/>
          <w:szCs w:val="28"/>
        </w:rPr>
        <w:t>wpływa na planowanie pracy w świetlicy;</w:t>
      </w:r>
    </w:p>
    <w:p w:rsidR="00C22F0E" w:rsidRPr="00237B7D" w:rsidRDefault="00C22F0E" w:rsidP="00237B7D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Arial" w:hAnsi="Arial" w:cs="Arial"/>
          <w:sz w:val="28"/>
          <w:szCs w:val="28"/>
        </w:rPr>
      </w:pPr>
      <w:r w:rsidRPr="00237B7D">
        <w:rPr>
          <w:rFonts w:ascii="Arial" w:hAnsi="Arial" w:cs="Arial"/>
          <w:sz w:val="28"/>
          <w:szCs w:val="28"/>
        </w:rPr>
        <w:t>korzystania z organizowanych form dożywiania.</w:t>
      </w:r>
    </w:p>
    <w:p w:rsidR="00C22F0E" w:rsidRPr="00237B7D" w:rsidRDefault="00C22F0E" w:rsidP="00237B7D">
      <w:pPr>
        <w:ind w:left="397"/>
        <w:rPr>
          <w:rFonts w:ascii="Arial" w:hAnsi="Arial" w:cs="Arial"/>
          <w:sz w:val="28"/>
          <w:szCs w:val="28"/>
        </w:rPr>
      </w:pPr>
      <w:r w:rsidRPr="00237B7D">
        <w:rPr>
          <w:rFonts w:ascii="Arial" w:hAnsi="Arial" w:cs="Arial"/>
          <w:sz w:val="28"/>
          <w:szCs w:val="28"/>
        </w:rPr>
        <w:t>Obowiązki uczestnika świetlicy.</w:t>
      </w:r>
      <w:r w:rsidRPr="00237B7D">
        <w:rPr>
          <w:rFonts w:ascii="Arial" w:hAnsi="Arial" w:cs="Arial"/>
          <w:sz w:val="28"/>
          <w:szCs w:val="28"/>
        </w:rPr>
        <w:br/>
      </w:r>
      <w:r w:rsidRPr="00237B7D">
        <w:rPr>
          <w:rFonts w:ascii="Arial" w:hAnsi="Arial" w:cs="Arial"/>
          <w:sz w:val="28"/>
          <w:szCs w:val="28"/>
        </w:rPr>
        <w:br/>
        <w:t>Uczeń przebywający w świetlicy szkolnej zobowiązany jest do:</w:t>
      </w:r>
    </w:p>
    <w:p w:rsidR="00C22F0E" w:rsidRPr="00237B7D" w:rsidRDefault="00C22F0E" w:rsidP="00237B7D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Arial" w:hAnsi="Arial" w:cs="Arial"/>
          <w:sz w:val="28"/>
          <w:szCs w:val="28"/>
        </w:rPr>
      </w:pPr>
      <w:r w:rsidRPr="00237B7D">
        <w:rPr>
          <w:rFonts w:ascii="Arial" w:hAnsi="Arial" w:cs="Arial"/>
          <w:sz w:val="28"/>
          <w:szCs w:val="28"/>
        </w:rPr>
        <w:t>systematycznego udział w zajęciach,</w:t>
      </w:r>
    </w:p>
    <w:p w:rsidR="00C22F0E" w:rsidRPr="00237B7D" w:rsidRDefault="00C22F0E" w:rsidP="00237B7D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Arial" w:hAnsi="Arial" w:cs="Arial"/>
          <w:sz w:val="28"/>
          <w:szCs w:val="28"/>
        </w:rPr>
      </w:pPr>
      <w:r w:rsidRPr="00237B7D">
        <w:rPr>
          <w:rFonts w:ascii="Arial" w:hAnsi="Arial" w:cs="Arial"/>
          <w:sz w:val="28"/>
          <w:szCs w:val="28"/>
        </w:rPr>
        <w:t>usprawiedliwienia swojej nieobecności,</w:t>
      </w:r>
    </w:p>
    <w:p w:rsidR="00C22F0E" w:rsidRPr="00237B7D" w:rsidRDefault="00C22F0E" w:rsidP="00237B7D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Arial" w:hAnsi="Arial" w:cs="Arial"/>
          <w:sz w:val="28"/>
          <w:szCs w:val="28"/>
        </w:rPr>
      </w:pPr>
      <w:r w:rsidRPr="00237B7D">
        <w:rPr>
          <w:rFonts w:ascii="Arial" w:hAnsi="Arial" w:cs="Arial"/>
          <w:sz w:val="28"/>
          <w:szCs w:val="28"/>
        </w:rPr>
        <w:t>nieopuszczania świetlicy szkolnej bez uprzedniego zgłoszenia wychowawcy, (osoby, które chcą zwolnić się z zajęć świetlicowych muszą dostarczyć pisemną zgodę rodziców),</w:t>
      </w:r>
    </w:p>
    <w:p w:rsidR="00C22F0E" w:rsidRPr="00237B7D" w:rsidRDefault="00C22F0E" w:rsidP="00237B7D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Arial" w:hAnsi="Arial" w:cs="Arial"/>
          <w:sz w:val="28"/>
          <w:szCs w:val="28"/>
        </w:rPr>
      </w:pPr>
      <w:r w:rsidRPr="00237B7D">
        <w:rPr>
          <w:rFonts w:ascii="Arial" w:hAnsi="Arial" w:cs="Arial"/>
          <w:sz w:val="28"/>
          <w:szCs w:val="28"/>
        </w:rPr>
        <w:t>dbania o porządek i wystrój świetlicy,</w:t>
      </w:r>
    </w:p>
    <w:p w:rsidR="00C22F0E" w:rsidRPr="00237B7D" w:rsidRDefault="00C22F0E" w:rsidP="00237B7D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Arial" w:hAnsi="Arial" w:cs="Arial"/>
          <w:sz w:val="28"/>
          <w:szCs w:val="28"/>
        </w:rPr>
      </w:pPr>
      <w:r w:rsidRPr="00237B7D">
        <w:rPr>
          <w:rFonts w:ascii="Arial" w:hAnsi="Arial" w:cs="Arial"/>
          <w:sz w:val="28"/>
          <w:szCs w:val="28"/>
        </w:rPr>
        <w:t>poszanowania sprzętu i wyposażenia świetlicy,</w:t>
      </w:r>
    </w:p>
    <w:p w:rsidR="00C22F0E" w:rsidRPr="00237B7D" w:rsidRDefault="00C22F0E" w:rsidP="00237B7D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Arial" w:hAnsi="Arial" w:cs="Arial"/>
          <w:sz w:val="28"/>
          <w:szCs w:val="28"/>
        </w:rPr>
      </w:pPr>
      <w:r w:rsidRPr="00237B7D">
        <w:rPr>
          <w:rFonts w:ascii="Arial" w:hAnsi="Arial" w:cs="Arial"/>
          <w:sz w:val="28"/>
          <w:szCs w:val="28"/>
        </w:rPr>
        <w:t>kulturalnego zachowanie się w trakcie zajęć świetlicowych jak i w trakcie pobytu na stołówce, respektowania poleceń nauczyciela-wychowawcy,</w:t>
      </w:r>
    </w:p>
    <w:p w:rsidR="00C22F0E" w:rsidRDefault="00C22F0E" w:rsidP="00237B7D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Arial" w:hAnsi="Arial" w:cs="Arial"/>
          <w:sz w:val="28"/>
          <w:szCs w:val="28"/>
        </w:rPr>
      </w:pPr>
      <w:r w:rsidRPr="00237B7D">
        <w:rPr>
          <w:rFonts w:ascii="Arial" w:hAnsi="Arial" w:cs="Arial"/>
          <w:sz w:val="28"/>
          <w:szCs w:val="28"/>
        </w:rPr>
        <w:t>przestrzegania regulaminu świetlicy.</w:t>
      </w:r>
    </w:p>
    <w:p w:rsidR="00C22F0E" w:rsidRDefault="00C22F0E" w:rsidP="00237B7D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237B7D">
        <w:rPr>
          <w:rFonts w:ascii="Arial" w:hAnsi="Arial" w:cs="Arial"/>
          <w:sz w:val="28"/>
          <w:szCs w:val="28"/>
        </w:rPr>
        <w:t xml:space="preserve">5. Wychowawcy świetlicy otaczają szczególną opieką dzieci ze specyficznymi </w:t>
      </w:r>
      <w:r>
        <w:rPr>
          <w:rFonts w:ascii="Arial" w:hAnsi="Arial" w:cs="Arial"/>
          <w:sz w:val="28"/>
          <w:szCs w:val="28"/>
        </w:rPr>
        <w:t xml:space="preserve">   </w:t>
      </w:r>
      <w:r w:rsidRPr="00237B7D">
        <w:rPr>
          <w:rFonts w:ascii="Arial" w:hAnsi="Arial" w:cs="Arial"/>
          <w:sz w:val="28"/>
          <w:szCs w:val="28"/>
        </w:rPr>
        <w:t>trudnościami w nauce i zachowaniu.</w:t>
      </w:r>
    </w:p>
    <w:p w:rsidR="00C22F0E" w:rsidRDefault="00C22F0E" w:rsidP="00237B7D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C22F0E" w:rsidRDefault="00C22F0E" w:rsidP="00237B7D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C22F0E" w:rsidRDefault="00C22F0E" w:rsidP="000E1B27">
      <w:pPr>
        <w:pStyle w:val="Heading1"/>
        <w:jc w:val="center"/>
      </w:pPr>
      <w:r>
        <w:t>IV NAGRODY, WYRÓŻNIENIA I KARY</w:t>
      </w:r>
    </w:p>
    <w:p w:rsidR="00C22F0E" w:rsidRPr="000E1B27" w:rsidRDefault="00C22F0E" w:rsidP="000E1B27"/>
    <w:p w:rsidR="00C22F0E" w:rsidRPr="000E1B27" w:rsidRDefault="00C22F0E" w:rsidP="000E1B27">
      <w:pPr>
        <w:spacing w:after="240"/>
        <w:rPr>
          <w:rFonts w:ascii="Arial" w:hAnsi="Arial" w:cs="Arial"/>
          <w:sz w:val="28"/>
          <w:szCs w:val="28"/>
        </w:rPr>
      </w:pPr>
      <w:r w:rsidRPr="000E1B27">
        <w:rPr>
          <w:rFonts w:ascii="Arial" w:hAnsi="Arial" w:cs="Arial"/>
          <w:b/>
          <w:bCs/>
          <w:sz w:val="28"/>
          <w:szCs w:val="28"/>
        </w:rPr>
        <w:t xml:space="preserve">Nagrody i wyróżnienia </w:t>
      </w:r>
    </w:p>
    <w:p w:rsidR="00C22F0E" w:rsidRPr="000E1B27" w:rsidRDefault="00C22F0E" w:rsidP="000E1B27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Arial" w:hAnsi="Arial" w:cs="Arial"/>
          <w:sz w:val="28"/>
          <w:szCs w:val="28"/>
        </w:rPr>
      </w:pPr>
      <w:r w:rsidRPr="000E1B27">
        <w:rPr>
          <w:rFonts w:ascii="Arial" w:hAnsi="Arial" w:cs="Arial"/>
          <w:sz w:val="28"/>
          <w:szCs w:val="28"/>
        </w:rPr>
        <w:t>Wyróżnienie wobec wszystkich dzieci przez wychowawcę,</w:t>
      </w:r>
    </w:p>
    <w:p w:rsidR="00C22F0E" w:rsidRDefault="00C22F0E" w:rsidP="000E1B27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Arial" w:hAnsi="Arial" w:cs="Arial"/>
          <w:sz w:val="28"/>
          <w:szCs w:val="28"/>
        </w:rPr>
      </w:pPr>
      <w:r w:rsidRPr="000E1B27">
        <w:rPr>
          <w:rFonts w:ascii="Arial" w:hAnsi="Arial" w:cs="Arial"/>
          <w:sz w:val="28"/>
          <w:szCs w:val="28"/>
        </w:rPr>
        <w:t>Pochwała przekazana opiekunom.</w:t>
      </w:r>
    </w:p>
    <w:p w:rsidR="00C22F0E" w:rsidRPr="000E1B27" w:rsidRDefault="00C22F0E" w:rsidP="000E1B27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Pochwała udzielona przez dyrektora na apelu szkolnym,</w:t>
      </w:r>
    </w:p>
    <w:p w:rsidR="00C22F0E" w:rsidRPr="000E1B27" w:rsidRDefault="00C22F0E" w:rsidP="000E1B27">
      <w:pPr>
        <w:rPr>
          <w:rFonts w:ascii="Arial" w:hAnsi="Arial" w:cs="Arial"/>
          <w:sz w:val="28"/>
          <w:szCs w:val="28"/>
        </w:rPr>
      </w:pPr>
      <w:r w:rsidRPr="000E1B27">
        <w:rPr>
          <w:rFonts w:ascii="Arial" w:hAnsi="Arial" w:cs="Arial"/>
          <w:b/>
          <w:bCs/>
          <w:sz w:val="28"/>
          <w:szCs w:val="28"/>
        </w:rPr>
        <w:t>Kary</w:t>
      </w:r>
    </w:p>
    <w:p w:rsidR="00C22F0E" w:rsidRPr="000E1B27" w:rsidRDefault="00C22F0E" w:rsidP="000E1B27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Arial" w:hAnsi="Arial" w:cs="Arial"/>
          <w:sz w:val="28"/>
          <w:szCs w:val="28"/>
        </w:rPr>
      </w:pPr>
      <w:r w:rsidRPr="000E1B27">
        <w:rPr>
          <w:rFonts w:ascii="Arial" w:hAnsi="Arial" w:cs="Arial"/>
          <w:sz w:val="28"/>
          <w:szCs w:val="28"/>
        </w:rPr>
        <w:t>Upomnienie, nagana udzielona przez wychowawcę w obecności wszystkich uczniów.</w:t>
      </w:r>
    </w:p>
    <w:p w:rsidR="00C22F0E" w:rsidRPr="000E1B27" w:rsidRDefault="00C22F0E" w:rsidP="000E1B27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Arial" w:hAnsi="Arial" w:cs="Arial"/>
          <w:sz w:val="28"/>
          <w:szCs w:val="28"/>
        </w:rPr>
      </w:pPr>
      <w:r w:rsidRPr="000E1B27">
        <w:rPr>
          <w:rFonts w:ascii="Arial" w:hAnsi="Arial" w:cs="Arial"/>
          <w:sz w:val="28"/>
          <w:szCs w:val="28"/>
        </w:rPr>
        <w:t>Poinformowanie rodziców o złym zachowaniu (w kontakcie bezpośrednim, pisemnie lub telefonicznie)</w:t>
      </w:r>
    </w:p>
    <w:p w:rsidR="00C22F0E" w:rsidRPr="000E1B27" w:rsidRDefault="00C22F0E" w:rsidP="000E1B27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Arial" w:hAnsi="Arial" w:cs="Arial"/>
          <w:sz w:val="28"/>
          <w:szCs w:val="28"/>
        </w:rPr>
      </w:pPr>
      <w:r w:rsidRPr="000E1B27">
        <w:rPr>
          <w:rFonts w:ascii="Arial" w:hAnsi="Arial" w:cs="Arial"/>
          <w:sz w:val="28"/>
          <w:szCs w:val="28"/>
        </w:rPr>
        <w:t>Nagana udzielona przez Dyrektora szkoły.</w:t>
      </w:r>
    </w:p>
    <w:p w:rsidR="00C22F0E" w:rsidRDefault="00C22F0E" w:rsidP="00237B7D">
      <w:pPr>
        <w:spacing w:before="100" w:beforeAutospacing="1" w:after="100" w:afterAutospacing="1"/>
        <w:ind w:left="397"/>
        <w:jc w:val="left"/>
        <w:rPr>
          <w:rFonts w:ascii="Arial" w:hAnsi="Arial" w:cs="Arial"/>
          <w:sz w:val="28"/>
          <w:szCs w:val="28"/>
        </w:rPr>
      </w:pPr>
    </w:p>
    <w:p w:rsidR="00C22F0E" w:rsidRPr="00237B7D" w:rsidRDefault="00C22F0E" w:rsidP="00237B7D">
      <w:pPr>
        <w:spacing w:before="100" w:beforeAutospacing="1" w:after="100" w:afterAutospacing="1"/>
        <w:ind w:left="720"/>
        <w:jc w:val="left"/>
        <w:rPr>
          <w:rFonts w:ascii="Arial" w:hAnsi="Arial" w:cs="Arial"/>
          <w:sz w:val="28"/>
          <w:szCs w:val="28"/>
        </w:rPr>
      </w:pPr>
    </w:p>
    <w:p w:rsidR="00C22F0E" w:rsidRDefault="00C22F0E" w:rsidP="00237B7D">
      <w:pPr>
        <w:ind w:left="397"/>
        <w:rPr>
          <w:rFonts w:ascii="Arial" w:hAnsi="Arial" w:cs="Arial"/>
          <w:sz w:val="28"/>
        </w:rPr>
      </w:pPr>
    </w:p>
    <w:p w:rsidR="00C22F0E" w:rsidRDefault="00C22F0E" w:rsidP="0076587C">
      <w:pPr>
        <w:rPr>
          <w:rFonts w:ascii="Arial" w:hAnsi="Arial" w:cs="Arial"/>
          <w:sz w:val="28"/>
        </w:rPr>
      </w:pPr>
    </w:p>
    <w:p w:rsidR="00C22F0E" w:rsidRDefault="00C22F0E" w:rsidP="0076587C">
      <w:pPr>
        <w:pStyle w:val="Heading1"/>
        <w:spacing w:line="480" w:lineRule="auto"/>
        <w:jc w:val="center"/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  <w:t>PRACOWNICY  ŚWIETLICY</w:t>
      </w:r>
    </w:p>
    <w:p w:rsidR="00C22F0E" w:rsidRDefault="00C22F0E" w:rsidP="000E1B27">
      <w:pPr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Organizowanie wychowankom pomocy w nauce</w:t>
      </w:r>
    </w:p>
    <w:p w:rsidR="00C22F0E" w:rsidRDefault="00C22F0E" w:rsidP="000E1B27">
      <w:pPr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Przeprowadzanie codziennych zajęć obowiązkowych, tematycznych</w:t>
      </w:r>
    </w:p>
    <w:p w:rsidR="00C22F0E" w:rsidRDefault="00C22F0E" w:rsidP="000E1B27">
      <w:pPr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Organizowanie gier i zabaw ruchowych</w:t>
      </w:r>
    </w:p>
    <w:p w:rsidR="00C22F0E" w:rsidRDefault="00C22F0E" w:rsidP="000E1B27">
      <w:pPr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Organizowanie wycieczek i spacerów</w:t>
      </w:r>
    </w:p>
    <w:p w:rsidR="00C22F0E" w:rsidRDefault="00C22F0E" w:rsidP="000E1B27">
      <w:pPr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Rozwijanie zainteresowań i uzdolnień wychowanków</w:t>
      </w:r>
    </w:p>
    <w:p w:rsidR="00C22F0E" w:rsidRDefault="00C22F0E" w:rsidP="000E1B27">
      <w:pPr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Kształtowanie nawyków higieny i czystości</w:t>
      </w:r>
    </w:p>
    <w:p w:rsidR="00C22F0E" w:rsidRDefault="00C22F0E" w:rsidP="000E1B27">
      <w:pPr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Rozwijanie samodzielności i społecznej aktywności</w:t>
      </w:r>
    </w:p>
    <w:p w:rsidR="00C22F0E" w:rsidRDefault="00C22F0E" w:rsidP="000E1B27">
      <w:pPr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Współpraca z rodzicami, wychowawcami i pedagogiem szkolnym</w:t>
      </w:r>
    </w:p>
    <w:p w:rsidR="00C22F0E" w:rsidRPr="000E1B27" w:rsidRDefault="00C22F0E" w:rsidP="00150B23">
      <w:pPr>
        <w:ind w:left="405"/>
        <w:rPr>
          <w:rFonts w:ascii="Arial" w:hAnsi="Arial" w:cs="Arial"/>
          <w:sz w:val="28"/>
          <w:szCs w:val="28"/>
        </w:rPr>
      </w:pPr>
    </w:p>
    <w:p w:rsidR="00C22F0E" w:rsidRDefault="00C22F0E" w:rsidP="00150B23">
      <w:pPr>
        <w:pStyle w:val="Heading1"/>
        <w:spacing w:line="480" w:lineRule="auto"/>
        <w:jc w:val="center"/>
        <w:rPr>
          <w:sz w:val="28"/>
        </w:rPr>
      </w:pPr>
      <w:r>
        <w:rPr>
          <w:sz w:val="28"/>
        </w:rPr>
        <w:t>VI</w:t>
      </w:r>
      <w:r>
        <w:rPr>
          <w:sz w:val="28"/>
        </w:rPr>
        <w:tab/>
        <w:t>DOKUMENTACJA</w:t>
      </w:r>
    </w:p>
    <w:p w:rsidR="00C22F0E" w:rsidRPr="00150B23" w:rsidRDefault="00C22F0E" w:rsidP="0076587C">
      <w:pPr>
        <w:rPr>
          <w:rFonts w:ascii="Arial" w:hAnsi="Arial" w:cs="Arial"/>
          <w:sz w:val="28"/>
        </w:rPr>
      </w:pPr>
      <w:r w:rsidRPr="00150B23">
        <w:rPr>
          <w:rFonts w:ascii="Arial" w:hAnsi="Arial" w:cs="Arial"/>
          <w:sz w:val="28"/>
        </w:rPr>
        <w:t>W świetlicy prowadzona jest następująca dokumentacja:</w:t>
      </w:r>
    </w:p>
    <w:p w:rsidR="00C22F0E" w:rsidRPr="00150B23" w:rsidRDefault="00C22F0E" w:rsidP="0076587C">
      <w:pPr>
        <w:numPr>
          <w:ilvl w:val="0"/>
          <w:numId w:val="8"/>
        </w:numPr>
        <w:rPr>
          <w:rFonts w:ascii="Arial" w:hAnsi="Arial" w:cs="Arial"/>
          <w:sz w:val="28"/>
        </w:rPr>
      </w:pPr>
      <w:r w:rsidRPr="00150B23">
        <w:rPr>
          <w:rFonts w:ascii="Arial" w:hAnsi="Arial" w:cs="Arial"/>
          <w:sz w:val="28"/>
        </w:rPr>
        <w:t>plan</w:t>
      </w:r>
      <w:r>
        <w:rPr>
          <w:rFonts w:ascii="Arial" w:hAnsi="Arial" w:cs="Arial"/>
          <w:sz w:val="28"/>
        </w:rPr>
        <w:t>y</w:t>
      </w:r>
      <w:r w:rsidRPr="00150B23">
        <w:rPr>
          <w:rFonts w:ascii="Arial" w:hAnsi="Arial" w:cs="Arial"/>
          <w:sz w:val="28"/>
        </w:rPr>
        <w:t xml:space="preserve"> pracy op</w:t>
      </w:r>
      <w:r>
        <w:rPr>
          <w:rFonts w:ascii="Arial" w:hAnsi="Arial" w:cs="Arial"/>
          <w:sz w:val="28"/>
        </w:rPr>
        <w:t>iekuńczo-wychowawczej świetlicy z podziałem na zajęcia specjalistyczne;</w:t>
      </w:r>
      <w:r w:rsidRPr="00150B23">
        <w:rPr>
          <w:rFonts w:ascii="Arial" w:hAnsi="Arial" w:cs="Arial"/>
          <w:sz w:val="28"/>
        </w:rPr>
        <w:t xml:space="preserve"> </w:t>
      </w:r>
    </w:p>
    <w:p w:rsidR="00C22F0E" w:rsidRPr="00150B23" w:rsidRDefault="00C22F0E" w:rsidP="0076587C">
      <w:pPr>
        <w:numPr>
          <w:ilvl w:val="0"/>
          <w:numId w:val="8"/>
        </w:numPr>
        <w:rPr>
          <w:rFonts w:ascii="Arial" w:hAnsi="Arial" w:cs="Arial"/>
          <w:sz w:val="28"/>
        </w:rPr>
      </w:pPr>
      <w:r w:rsidRPr="00150B23">
        <w:rPr>
          <w:rFonts w:ascii="Arial" w:hAnsi="Arial" w:cs="Arial"/>
          <w:sz w:val="28"/>
        </w:rPr>
        <w:t>tygodniowe plany pracy grup wychowawczych;</w:t>
      </w:r>
    </w:p>
    <w:p w:rsidR="00C22F0E" w:rsidRPr="00150B23" w:rsidRDefault="00C22F0E" w:rsidP="0076587C">
      <w:pPr>
        <w:numPr>
          <w:ilvl w:val="0"/>
          <w:numId w:val="8"/>
        </w:numPr>
        <w:rPr>
          <w:rFonts w:ascii="Arial" w:hAnsi="Arial" w:cs="Arial"/>
          <w:sz w:val="28"/>
        </w:rPr>
      </w:pPr>
      <w:r w:rsidRPr="00150B23">
        <w:rPr>
          <w:rFonts w:ascii="Arial" w:hAnsi="Arial" w:cs="Arial"/>
          <w:sz w:val="28"/>
        </w:rPr>
        <w:t>dziennik</w:t>
      </w:r>
      <w:r>
        <w:rPr>
          <w:rFonts w:ascii="Arial" w:hAnsi="Arial" w:cs="Arial"/>
          <w:sz w:val="28"/>
        </w:rPr>
        <w:t>i</w:t>
      </w:r>
      <w:r w:rsidRPr="00150B23">
        <w:rPr>
          <w:rFonts w:ascii="Arial" w:hAnsi="Arial" w:cs="Arial"/>
          <w:sz w:val="28"/>
        </w:rPr>
        <w:t xml:space="preserve"> zajęć</w:t>
      </w:r>
      <w:r>
        <w:rPr>
          <w:rFonts w:ascii="Arial" w:hAnsi="Arial" w:cs="Arial"/>
          <w:sz w:val="28"/>
        </w:rPr>
        <w:t>;</w:t>
      </w:r>
      <w:r w:rsidRPr="00150B23">
        <w:rPr>
          <w:rFonts w:ascii="Arial" w:hAnsi="Arial" w:cs="Arial"/>
          <w:sz w:val="28"/>
        </w:rPr>
        <w:t xml:space="preserve"> </w:t>
      </w:r>
    </w:p>
    <w:p w:rsidR="00C22F0E" w:rsidRPr="00150B23" w:rsidRDefault="00C22F0E" w:rsidP="0076587C">
      <w:pPr>
        <w:numPr>
          <w:ilvl w:val="0"/>
          <w:numId w:val="8"/>
        </w:numPr>
        <w:rPr>
          <w:rFonts w:ascii="Arial" w:hAnsi="Arial" w:cs="Arial"/>
          <w:sz w:val="28"/>
        </w:rPr>
      </w:pPr>
      <w:r w:rsidRPr="00150B23">
        <w:rPr>
          <w:rFonts w:ascii="Arial" w:hAnsi="Arial" w:cs="Arial"/>
          <w:sz w:val="28"/>
        </w:rPr>
        <w:t>karty zgłoszeń dzieci do świetlicy.</w:t>
      </w:r>
    </w:p>
    <w:p w:rsidR="00C22F0E" w:rsidRDefault="00C22F0E" w:rsidP="0076587C">
      <w:pPr>
        <w:spacing w:line="480" w:lineRule="auto"/>
        <w:rPr>
          <w:sz w:val="28"/>
        </w:rPr>
      </w:pPr>
    </w:p>
    <w:p w:rsidR="00C22F0E" w:rsidRDefault="00C22F0E" w:rsidP="0076587C">
      <w:pPr>
        <w:spacing w:line="480" w:lineRule="auto"/>
        <w:jc w:val="center"/>
        <w:rPr>
          <w:sz w:val="28"/>
        </w:rPr>
      </w:pPr>
      <w:r>
        <w:rPr>
          <w:sz w:val="28"/>
        </w:rPr>
        <w:t>Sporządził: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Zatwierdził:</w:t>
      </w:r>
    </w:p>
    <w:p w:rsidR="00C22F0E" w:rsidRDefault="00C22F0E" w:rsidP="0076587C">
      <w:pPr>
        <w:jc w:val="center"/>
        <w:rPr>
          <w:sz w:val="28"/>
        </w:rPr>
      </w:pPr>
      <w:r>
        <w:rPr>
          <w:sz w:val="28"/>
        </w:rPr>
        <w:t>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</w:t>
      </w:r>
    </w:p>
    <w:p w:rsidR="00C22F0E" w:rsidRDefault="00C22F0E" w:rsidP="0076587C">
      <w:pPr>
        <w:pStyle w:val="Heading1"/>
        <w:jc w:val="center"/>
        <w:rPr>
          <w:smallCaps/>
          <w:shadow/>
          <w:spacing w:val="40"/>
          <w:sz w:val="72"/>
        </w:rPr>
      </w:pPr>
      <w:r>
        <w:br w:type="page"/>
      </w:r>
      <w:r>
        <w:rPr>
          <w:smallCaps/>
          <w:shadow/>
          <w:spacing w:val="40"/>
          <w:sz w:val="72"/>
        </w:rPr>
        <w:t xml:space="preserve">Regulamin  </w:t>
      </w:r>
    </w:p>
    <w:p w:rsidR="00C22F0E" w:rsidRDefault="00C22F0E" w:rsidP="0076587C">
      <w:pPr>
        <w:pStyle w:val="Heading1"/>
        <w:spacing w:line="480" w:lineRule="auto"/>
        <w:jc w:val="center"/>
        <w:rPr>
          <w:smallCaps/>
          <w:shadow/>
          <w:sz w:val="56"/>
        </w:rPr>
      </w:pPr>
      <w:r>
        <w:rPr>
          <w:smallCaps/>
          <w:shadow/>
          <w:spacing w:val="40"/>
          <w:sz w:val="56"/>
        </w:rPr>
        <w:t>Korzystania  ze Świetlicy</w:t>
      </w:r>
    </w:p>
    <w:p w:rsidR="00C22F0E" w:rsidRDefault="00C22F0E" w:rsidP="0076587C">
      <w:pPr>
        <w:rPr>
          <w:rFonts w:ascii="Arial" w:hAnsi="Arial" w:cs="Arial"/>
          <w:sz w:val="28"/>
        </w:rPr>
      </w:pPr>
    </w:p>
    <w:p w:rsidR="00C22F0E" w:rsidRDefault="00C22F0E" w:rsidP="0076587C">
      <w:pPr>
        <w:rPr>
          <w:rFonts w:ascii="Arial" w:hAnsi="Arial" w:cs="Arial"/>
          <w:sz w:val="28"/>
        </w:rPr>
      </w:pPr>
      <w:r w:rsidRPr="00150B23">
        <w:rPr>
          <w:rFonts w:ascii="Arial" w:hAnsi="Arial" w:cs="Arial"/>
          <w:b/>
          <w:bCs/>
          <w:color w:val="FF0000"/>
          <w:sz w:val="44"/>
        </w:rPr>
        <w:t>Ś</w:t>
      </w:r>
      <w:r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sz w:val="28"/>
        </w:rPr>
        <w:t>wietlica jest czynna od godziny 12.00 do godz. 18.00.</w:t>
      </w:r>
    </w:p>
    <w:p w:rsidR="00C22F0E" w:rsidRDefault="00C22F0E" w:rsidP="0076587C">
      <w:pPr>
        <w:rPr>
          <w:rFonts w:ascii="Arial" w:hAnsi="Arial" w:cs="Arial"/>
          <w:sz w:val="28"/>
        </w:rPr>
      </w:pPr>
      <w:r w:rsidRPr="00150B23">
        <w:rPr>
          <w:rFonts w:ascii="Arial" w:hAnsi="Arial" w:cs="Arial"/>
          <w:b/>
          <w:bCs/>
          <w:color w:val="FF0000"/>
          <w:sz w:val="44"/>
        </w:rPr>
        <w:t>W</w:t>
      </w:r>
      <w:r w:rsidRPr="00150B23">
        <w:rPr>
          <w:rFonts w:ascii="Arial" w:hAnsi="Arial" w:cs="Arial"/>
          <w:b/>
          <w:bCs/>
          <w:color w:val="FF0000"/>
          <w:sz w:val="40"/>
        </w:rPr>
        <w:t xml:space="preserve"> </w:t>
      </w:r>
      <w:r>
        <w:rPr>
          <w:rFonts w:ascii="Arial" w:hAnsi="Arial" w:cs="Arial"/>
          <w:sz w:val="28"/>
        </w:rPr>
        <w:t>świetlicy obowiązuje obuwie zamienne.</w:t>
      </w:r>
    </w:p>
    <w:p w:rsidR="00C22F0E" w:rsidRDefault="00C22F0E" w:rsidP="0076587C">
      <w:pPr>
        <w:rPr>
          <w:rFonts w:ascii="Arial" w:hAnsi="Arial" w:cs="Arial"/>
          <w:sz w:val="28"/>
        </w:rPr>
      </w:pPr>
      <w:r w:rsidRPr="00150B23">
        <w:rPr>
          <w:rFonts w:ascii="Arial" w:hAnsi="Arial" w:cs="Arial"/>
          <w:b/>
          <w:bCs/>
          <w:color w:val="FF0000"/>
          <w:sz w:val="44"/>
        </w:rPr>
        <w:t>I</w:t>
      </w:r>
      <w:r>
        <w:rPr>
          <w:rFonts w:ascii="Arial" w:hAnsi="Arial" w:cs="Arial"/>
          <w:b/>
          <w:bCs/>
          <w:sz w:val="40"/>
        </w:rPr>
        <w:t xml:space="preserve"> </w:t>
      </w:r>
      <w:r>
        <w:rPr>
          <w:rFonts w:ascii="Arial" w:hAnsi="Arial" w:cs="Arial"/>
          <w:sz w:val="28"/>
        </w:rPr>
        <w:t>dziemy do świetlicy prosto po lekcjach.</w:t>
      </w:r>
    </w:p>
    <w:p w:rsidR="00C22F0E" w:rsidRDefault="00C22F0E" w:rsidP="0076587C">
      <w:pPr>
        <w:rPr>
          <w:rFonts w:ascii="Arial" w:hAnsi="Arial" w:cs="Arial"/>
          <w:sz w:val="28"/>
        </w:rPr>
      </w:pPr>
      <w:r w:rsidRPr="00150B23">
        <w:rPr>
          <w:rFonts w:ascii="Arial" w:hAnsi="Arial" w:cs="Arial"/>
          <w:b/>
          <w:bCs/>
          <w:color w:val="FF0000"/>
          <w:sz w:val="44"/>
        </w:rPr>
        <w:t>E</w:t>
      </w:r>
      <w:r>
        <w:rPr>
          <w:rFonts w:ascii="Arial" w:hAnsi="Arial" w:cs="Arial"/>
          <w:b/>
          <w:bCs/>
          <w:sz w:val="40"/>
        </w:rPr>
        <w:t xml:space="preserve"> </w:t>
      </w:r>
      <w:r>
        <w:rPr>
          <w:rFonts w:ascii="Arial" w:hAnsi="Arial" w:cs="Arial"/>
          <w:sz w:val="28"/>
        </w:rPr>
        <w:t>stetyczny wygląd i dbałość o higienę osobistą to nasz obowiązek.</w:t>
      </w:r>
    </w:p>
    <w:p w:rsidR="00C22F0E" w:rsidRDefault="00C22F0E" w:rsidP="0076587C">
      <w:pPr>
        <w:rPr>
          <w:rFonts w:ascii="Arial" w:hAnsi="Arial" w:cs="Arial"/>
          <w:sz w:val="28"/>
        </w:rPr>
      </w:pPr>
      <w:r w:rsidRPr="00150B23">
        <w:rPr>
          <w:rFonts w:ascii="Arial" w:hAnsi="Arial" w:cs="Arial"/>
          <w:b/>
          <w:bCs/>
          <w:color w:val="FF0000"/>
          <w:sz w:val="44"/>
        </w:rPr>
        <w:t>T</w:t>
      </w:r>
      <w:r>
        <w:rPr>
          <w:rFonts w:ascii="Arial" w:hAnsi="Arial" w:cs="Arial"/>
          <w:b/>
          <w:bCs/>
          <w:sz w:val="40"/>
        </w:rPr>
        <w:t xml:space="preserve"> </w:t>
      </w:r>
      <w:r>
        <w:rPr>
          <w:rFonts w:ascii="Arial" w:hAnsi="Arial" w:cs="Arial"/>
          <w:sz w:val="28"/>
        </w:rPr>
        <w:t>ornistry pozostawiamy w wyznaczonym do tego miejscu.</w:t>
      </w:r>
    </w:p>
    <w:p w:rsidR="00C22F0E" w:rsidRDefault="00C22F0E" w:rsidP="0076587C">
      <w:pPr>
        <w:rPr>
          <w:rFonts w:ascii="Arial" w:hAnsi="Arial" w:cs="Arial"/>
          <w:sz w:val="28"/>
        </w:rPr>
      </w:pPr>
      <w:r w:rsidRPr="00150B23">
        <w:rPr>
          <w:rFonts w:ascii="Arial" w:hAnsi="Arial" w:cs="Arial"/>
          <w:b/>
          <w:bCs/>
          <w:color w:val="FF0000"/>
          <w:sz w:val="44"/>
        </w:rPr>
        <w:t>L</w:t>
      </w:r>
      <w:r>
        <w:rPr>
          <w:rFonts w:ascii="Arial" w:hAnsi="Arial" w:cs="Arial"/>
          <w:b/>
          <w:bCs/>
          <w:sz w:val="40"/>
        </w:rPr>
        <w:t xml:space="preserve"> </w:t>
      </w:r>
      <w:r>
        <w:rPr>
          <w:rFonts w:ascii="Arial" w:hAnsi="Arial" w:cs="Arial"/>
          <w:sz w:val="28"/>
        </w:rPr>
        <w:t>ubimy porządek i czystość.</w:t>
      </w:r>
    </w:p>
    <w:p w:rsidR="00C22F0E" w:rsidRDefault="00C22F0E" w:rsidP="0076587C">
      <w:pPr>
        <w:rPr>
          <w:rFonts w:ascii="Arial" w:hAnsi="Arial" w:cs="Arial"/>
          <w:sz w:val="28"/>
        </w:rPr>
      </w:pPr>
      <w:r w:rsidRPr="00150B23">
        <w:rPr>
          <w:rFonts w:ascii="Arial" w:hAnsi="Arial" w:cs="Arial"/>
          <w:b/>
          <w:bCs/>
          <w:color w:val="FF0000"/>
          <w:sz w:val="44"/>
        </w:rPr>
        <w:t>I</w:t>
      </w:r>
      <w:r>
        <w:rPr>
          <w:rFonts w:ascii="Arial" w:hAnsi="Arial" w:cs="Arial"/>
          <w:b/>
          <w:bCs/>
          <w:sz w:val="40"/>
        </w:rPr>
        <w:t xml:space="preserve"> </w:t>
      </w:r>
      <w:r>
        <w:rPr>
          <w:rFonts w:ascii="Arial" w:hAnsi="Arial" w:cs="Arial"/>
          <w:sz w:val="28"/>
        </w:rPr>
        <w:t>nformujemy o wyjściu ze świetlicy i szkoły.</w:t>
      </w:r>
    </w:p>
    <w:p w:rsidR="00C22F0E" w:rsidRDefault="00C22F0E" w:rsidP="0076587C">
      <w:pPr>
        <w:rPr>
          <w:rFonts w:ascii="Arial" w:hAnsi="Arial" w:cs="Arial"/>
          <w:sz w:val="28"/>
        </w:rPr>
      </w:pPr>
      <w:r w:rsidRPr="00150B23">
        <w:rPr>
          <w:rFonts w:ascii="Arial" w:hAnsi="Arial" w:cs="Arial"/>
          <w:b/>
          <w:bCs/>
          <w:color w:val="FF0000"/>
          <w:sz w:val="44"/>
        </w:rPr>
        <w:t>C</w:t>
      </w:r>
      <w:r>
        <w:rPr>
          <w:rFonts w:ascii="Arial" w:hAnsi="Arial" w:cs="Arial"/>
          <w:b/>
          <w:bCs/>
          <w:sz w:val="40"/>
        </w:rPr>
        <w:t xml:space="preserve"> </w:t>
      </w:r>
      <w:r>
        <w:rPr>
          <w:rFonts w:ascii="Arial" w:hAnsi="Arial" w:cs="Arial"/>
          <w:sz w:val="28"/>
        </w:rPr>
        <w:t>hcemy chętnie pełnić dyżury.</w:t>
      </w:r>
    </w:p>
    <w:p w:rsidR="00C22F0E" w:rsidRDefault="00C22F0E" w:rsidP="0076587C">
      <w:pPr>
        <w:rPr>
          <w:rFonts w:ascii="Arial" w:hAnsi="Arial" w:cs="Arial"/>
          <w:sz w:val="28"/>
        </w:rPr>
      </w:pPr>
      <w:r w:rsidRPr="00150B23">
        <w:rPr>
          <w:rFonts w:ascii="Arial" w:hAnsi="Arial" w:cs="Arial"/>
          <w:b/>
          <w:bCs/>
          <w:color w:val="FF0000"/>
          <w:sz w:val="44"/>
        </w:rPr>
        <w:t>A</w:t>
      </w:r>
      <w:r>
        <w:rPr>
          <w:rFonts w:ascii="Arial" w:hAnsi="Arial" w:cs="Arial"/>
          <w:b/>
          <w:bCs/>
          <w:sz w:val="40"/>
        </w:rPr>
        <w:t xml:space="preserve"> </w:t>
      </w:r>
      <w:r>
        <w:rPr>
          <w:rFonts w:ascii="Arial" w:hAnsi="Arial" w:cs="Arial"/>
          <w:sz w:val="28"/>
        </w:rPr>
        <w:t>bsolutnie nie ruszamy cudzych rzeczy.</w:t>
      </w:r>
    </w:p>
    <w:p w:rsidR="00C22F0E" w:rsidRDefault="00C22F0E" w:rsidP="0076587C">
      <w:pPr>
        <w:rPr>
          <w:rFonts w:ascii="Arial" w:hAnsi="Arial" w:cs="Arial"/>
          <w:sz w:val="28"/>
        </w:rPr>
      </w:pPr>
    </w:p>
    <w:p w:rsidR="00C22F0E" w:rsidRDefault="00C22F0E" w:rsidP="0076587C">
      <w:pPr>
        <w:rPr>
          <w:rFonts w:ascii="Arial" w:hAnsi="Arial" w:cs="Arial"/>
          <w:sz w:val="28"/>
        </w:rPr>
      </w:pPr>
      <w:r w:rsidRPr="00150B23">
        <w:rPr>
          <w:rFonts w:ascii="Arial" w:hAnsi="Arial" w:cs="Arial"/>
          <w:b/>
          <w:bCs/>
          <w:color w:val="00B050"/>
          <w:sz w:val="44"/>
        </w:rPr>
        <w:t>J</w:t>
      </w:r>
      <w:r>
        <w:rPr>
          <w:rFonts w:ascii="Arial" w:hAnsi="Arial" w:cs="Arial"/>
          <w:b/>
          <w:bCs/>
          <w:sz w:val="40"/>
        </w:rPr>
        <w:t xml:space="preserve"> </w:t>
      </w:r>
      <w:r>
        <w:rPr>
          <w:rFonts w:ascii="Arial" w:hAnsi="Arial" w:cs="Arial"/>
          <w:sz w:val="28"/>
        </w:rPr>
        <w:t>esteśmy kulturalni.</w:t>
      </w:r>
    </w:p>
    <w:p w:rsidR="00C22F0E" w:rsidRDefault="00C22F0E" w:rsidP="0076587C">
      <w:pPr>
        <w:rPr>
          <w:rFonts w:ascii="Arial" w:hAnsi="Arial" w:cs="Arial"/>
          <w:sz w:val="28"/>
        </w:rPr>
      </w:pPr>
      <w:r w:rsidRPr="00150B23">
        <w:rPr>
          <w:rFonts w:ascii="Arial" w:hAnsi="Arial" w:cs="Arial"/>
          <w:b/>
          <w:bCs/>
          <w:color w:val="00B050"/>
          <w:sz w:val="44"/>
        </w:rPr>
        <w:t>A</w:t>
      </w:r>
      <w:r w:rsidRPr="00150B23">
        <w:rPr>
          <w:rFonts w:ascii="Arial" w:hAnsi="Arial" w:cs="Arial"/>
          <w:b/>
          <w:bCs/>
          <w:color w:val="00B050"/>
          <w:sz w:val="40"/>
        </w:rPr>
        <w:t xml:space="preserve"> </w:t>
      </w:r>
      <w:r>
        <w:rPr>
          <w:rFonts w:ascii="Arial" w:hAnsi="Arial" w:cs="Arial"/>
          <w:sz w:val="28"/>
        </w:rPr>
        <w:t>ktywnie uczestniczymy w niesieniu pomocy młodszym koleżankom i kolegom.</w:t>
      </w:r>
    </w:p>
    <w:p w:rsidR="00C22F0E" w:rsidRDefault="00C22F0E" w:rsidP="0076587C">
      <w:pPr>
        <w:rPr>
          <w:rFonts w:ascii="Arial" w:hAnsi="Arial" w:cs="Arial"/>
          <w:sz w:val="28"/>
        </w:rPr>
      </w:pPr>
      <w:r w:rsidRPr="00150B23">
        <w:rPr>
          <w:rFonts w:ascii="Arial" w:hAnsi="Arial" w:cs="Arial"/>
          <w:b/>
          <w:bCs/>
          <w:color w:val="00B050"/>
          <w:sz w:val="44"/>
        </w:rPr>
        <w:t>K</w:t>
      </w:r>
      <w:r>
        <w:rPr>
          <w:rFonts w:ascii="Arial" w:hAnsi="Arial" w:cs="Arial"/>
          <w:b/>
          <w:bCs/>
          <w:sz w:val="40"/>
        </w:rPr>
        <w:t xml:space="preserve"> </w:t>
      </w:r>
      <w:r>
        <w:rPr>
          <w:rFonts w:ascii="Arial" w:hAnsi="Arial" w:cs="Arial"/>
          <w:sz w:val="28"/>
        </w:rPr>
        <w:t>ażdy przestrzega zasad bezpieczeństwa podczas zabaw w sali i na powietrzu.</w:t>
      </w:r>
    </w:p>
    <w:p w:rsidR="00C22F0E" w:rsidRDefault="00C22F0E" w:rsidP="0076587C">
      <w:pPr>
        <w:rPr>
          <w:rFonts w:ascii="Arial" w:hAnsi="Arial" w:cs="Arial"/>
          <w:sz w:val="28"/>
        </w:rPr>
      </w:pPr>
    </w:p>
    <w:p w:rsidR="00C22F0E" w:rsidRDefault="00C22F0E" w:rsidP="0076587C">
      <w:pPr>
        <w:rPr>
          <w:rFonts w:ascii="Arial" w:hAnsi="Arial" w:cs="Arial"/>
          <w:sz w:val="28"/>
        </w:rPr>
      </w:pPr>
      <w:r w:rsidRPr="00150B23">
        <w:rPr>
          <w:rFonts w:ascii="Arial" w:hAnsi="Arial" w:cs="Arial"/>
          <w:b/>
          <w:bCs/>
          <w:color w:val="0070C0"/>
          <w:sz w:val="44"/>
        </w:rPr>
        <w:t>D</w:t>
      </w:r>
      <w:r>
        <w:rPr>
          <w:rFonts w:ascii="Arial" w:hAnsi="Arial" w:cs="Arial"/>
          <w:b/>
          <w:bCs/>
          <w:sz w:val="40"/>
        </w:rPr>
        <w:t xml:space="preserve"> </w:t>
      </w:r>
      <w:r>
        <w:rPr>
          <w:rFonts w:ascii="Arial" w:hAnsi="Arial" w:cs="Arial"/>
          <w:sz w:val="28"/>
        </w:rPr>
        <w:t>bamy o piękny język polski.</w:t>
      </w:r>
    </w:p>
    <w:p w:rsidR="00C22F0E" w:rsidRDefault="00C22F0E" w:rsidP="0076587C">
      <w:pPr>
        <w:rPr>
          <w:rFonts w:ascii="Arial" w:hAnsi="Arial" w:cs="Arial"/>
          <w:sz w:val="28"/>
        </w:rPr>
      </w:pPr>
      <w:r w:rsidRPr="00150B23">
        <w:rPr>
          <w:rFonts w:ascii="Arial" w:hAnsi="Arial" w:cs="Arial"/>
          <w:b/>
          <w:bCs/>
          <w:color w:val="0070C0"/>
          <w:sz w:val="44"/>
        </w:rPr>
        <w:t>O</w:t>
      </w:r>
      <w:r>
        <w:rPr>
          <w:rFonts w:ascii="Arial" w:hAnsi="Arial" w:cs="Arial"/>
          <w:b/>
          <w:bCs/>
          <w:sz w:val="40"/>
        </w:rPr>
        <w:t xml:space="preserve"> </w:t>
      </w:r>
      <w:r>
        <w:rPr>
          <w:rFonts w:ascii="Arial" w:hAnsi="Arial" w:cs="Arial"/>
          <w:sz w:val="28"/>
        </w:rPr>
        <w:t>buwie i ubranie wierzchnie zostawiamy w szatni świetlicowej.</w:t>
      </w:r>
    </w:p>
    <w:p w:rsidR="00C22F0E" w:rsidRDefault="00C22F0E" w:rsidP="0076587C">
      <w:pPr>
        <w:rPr>
          <w:rFonts w:ascii="Arial" w:hAnsi="Arial" w:cs="Arial"/>
          <w:sz w:val="28"/>
        </w:rPr>
      </w:pPr>
      <w:r w:rsidRPr="00150B23">
        <w:rPr>
          <w:rFonts w:ascii="Arial" w:hAnsi="Arial" w:cs="Arial"/>
          <w:b/>
          <w:bCs/>
          <w:color w:val="0070C0"/>
          <w:sz w:val="44"/>
        </w:rPr>
        <w:t>M</w:t>
      </w:r>
      <w:r>
        <w:rPr>
          <w:rFonts w:ascii="Arial" w:hAnsi="Arial" w:cs="Arial"/>
          <w:b/>
          <w:bCs/>
          <w:sz w:val="40"/>
        </w:rPr>
        <w:t> </w:t>
      </w:r>
      <w:r>
        <w:rPr>
          <w:rFonts w:ascii="Arial" w:hAnsi="Arial" w:cs="Arial"/>
          <w:sz w:val="28"/>
        </w:rPr>
        <w:t>usimy przestrzegać regulaminu świetlicy aby wszystkim, którzy z niej</w:t>
      </w:r>
    </w:p>
    <w:p w:rsidR="00C22F0E" w:rsidRDefault="00C22F0E" w:rsidP="0076587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korzystają było dobrze.</w:t>
      </w:r>
    </w:p>
    <w:p w:rsidR="00C22F0E" w:rsidRDefault="00C22F0E" w:rsidP="0076587C">
      <w:pPr>
        <w:rPr>
          <w:rFonts w:ascii="Arial" w:hAnsi="Arial" w:cs="Arial"/>
          <w:sz w:val="28"/>
        </w:rPr>
      </w:pPr>
    </w:p>
    <w:p w:rsidR="00C22F0E" w:rsidRPr="00150B23" w:rsidRDefault="00C22F0E" w:rsidP="00150B23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150B23">
        <w:rPr>
          <w:rFonts w:ascii="Arial" w:hAnsi="Arial" w:cs="Arial"/>
          <w:b/>
          <w:color w:val="FF0000"/>
          <w:sz w:val="40"/>
          <w:szCs w:val="40"/>
        </w:rPr>
        <w:t>W czasie zajęć obowiązuje całkowity zakaz używania telefonów komórkowych!!!</w:t>
      </w:r>
    </w:p>
    <w:sectPr w:rsidR="00C22F0E" w:rsidRPr="00150B23" w:rsidSect="00B64B52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44D6"/>
    <w:multiLevelType w:val="hybridMultilevel"/>
    <w:tmpl w:val="FD0AED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854F90"/>
    <w:multiLevelType w:val="hybridMultilevel"/>
    <w:tmpl w:val="2E84FC24"/>
    <w:lvl w:ilvl="0" w:tplc="9514C9F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D8937DC"/>
    <w:multiLevelType w:val="hybridMultilevel"/>
    <w:tmpl w:val="58564046"/>
    <w:lvl w:ilvl="0" w:tplc="0C0EE5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F25A9D"/>
    <w:multiLevelType w:val="multilevel"/>
    <w:tmpl w:val="08D2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52F96"/>
    <w:multiLevelType w:val="hybridMultilevel"/>
    <w:tmpl w:val="8082644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EE828EB"/>
    <w:multiLevelType w:val="multilevel"/>
    <w:tmpl w:val="12AE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A3607"/>
    <w:multiLevelType w:val="hybridMultilevel"/>
    <w:tmpl w:val="AE06C3AC"/>
    <w:lvl w:ilvl="0" w:tplc="0C0EE5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CA712F"/>
    <w:multiLevelType w:val="hybridMultilevel"/>
    <w:tmpl w:val="F2B49EB0"/>
    <w:lvl w:ilvl="0" w:tplc="0C0EE5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402E04"/>
    <w:multiLevelType w:val="hybridMultilevel"/>
    <w:tmpl w:val="3214A206"/>
    <w:lvl w:ilvl="0" w:tplc="0C0EE5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83144E"/>
    <w:multiLevelType w:val="hybridMultilevel"/>
    <w:tmpl w:val="4564633A"/>
    <w:lvl w:ilvl="0" w:tplc="9514C9F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0">
    <w:nsid w:val="45E06DFB"/>
    <w:multiLevelType w:val="hybridMultilevel"/>
    <w:tmpl w:val="ECA66302"/>
    <w:lvl w:ilvl="0" w:tplc="2B501074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766D99"/>
    <w:multiLevelType w:val="hybridMultilevel"/>
    <w:tmpl w:val="A204F75A"/>
    <w:lvl w:ilvl="0" w:tplc="C72A4D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6B346B"/>
    <w:multiLevelType w:val="hybridMultilevel"/>
    <w:tmpl w:val="68922BA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49177BA"/>
    <w:multiLevelType w:val="multilevel"/>
    <w:tmpl w:val="B96E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751ADE"/>
    <w:multiLevelType w:val="hybridMultilevel"/>
    <w:tmpl w:val="CD56FD46"/>
    <w:lvl w:ilvl="0" w:tplc="C72A4D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CB4709"/>
    <w:multiLevelType w:val="hybridMultilevel"/>
    <w:tmpl w:val="ECA66302"/>
    <w:lvl w:ilvl="0" w:tplc="778813A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olor w:val="auto"/>
        <w:sz w:val="24"/>
      </w:rPr>
    </w:lvl>
    <w:lvl w:ilvl="1" w:tplc="C72A4D12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Arial" w:hAnsi="Arial" w:cs="Times New Roman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9D757F"/>
    <w:multiLevelType w:val="multilevel"/>
    <w:tmpl w:val="9A4C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C20B78"/>
    <w:multiLevelType w:val="hybridMultilevel"/>
    <w:tmpl w:val="5AAE5346"/>
    <w:lvl w:ilvl="0" w:tplc="0C0EE5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7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3"/>
  </w:num>
  <w:num w:numId="11">
    <w:abstractNumId w:val="12"/>
  </w:num>
  <w:num w:numId="12">
    <w:abstractNumId w:val="4"/>
  </w:num>
  <w:num w:numId="13">
    <w:abstractNumId w:val="0"/>
  </w:num>
  <w:num w:numId="14">
    <w:abstractNumId w:val="11"/>
  </w:num>
  <w:num w:numId="15">
    <w:abstractNumId w:val="16"/>
  </w:num>
  <w:num w:numId="16">
    <w:abstractNumId w:val="5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F7A"/>
    <w:rsid w:val="0005373E"/>
    <w:rsid w:val="000D5277"/>
    <w:rsid w:val="000E1B27"/>
    <w:rsid w:val="00142F7A"/>
    <w:rsid w:val="00150B23"/>
    <w:rsid w:val="00237B7D"/>
    <w:rsid w:val="003E16AD"/>
    <w:rsid w:val="00595BCE"/>
    <w:rsid w:val="0076587C"/>
    <w:rsid w:val="009C27FF"/>
    <w:rsid w:val="00B64B52"/>
    <w:rsid w:val="00C22F0E"/>
    <w:rsid w:val="00D7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AD"/>
    <w:pPr>
      <w:spacing w:after="1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16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16AD"/>
    <w:pPr>
      <w:keepNext/>
      <w:spacing w:before="240" w:after="60"/>
      <w:jc w:val="center"/>
      <w:outlineLvl w:val="1"/>
    </w:pPr>
    <w:rPr>
      <w:rFonts w:ascii="Arial" w:eastAsia="MS Mincho" w:hAnsi="Arial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16AD"/>
    <w:pPr>
      <w:keepNext/>
      <w:framePr w:hSpace="113" w:wrap="around" w:vAnchor="text" w:hAnchor="page"/>
      <w:spacing w:after="0" w:line="441" w:lineRule="exact"/>
      <w:textAlignment w:val="baseline"/>
      <w:outlineLvl w:val="2"/>
    </w:pPr>
    <w:rPr>
      <w:rFonts w:ascii="Arial" w:hAnsi="Arial" w:cs="Arial"/>
      <w:b/>
      <w:bCs/>
      <w:position w:val="10"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4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54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42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E16AD"/>
    <w:pPr>
      <w:jc w:val="center"/>
    </w:pPr>
    <w:rPr>
      <w:b/>
      <w:bCs/>
      <w:smallCaps/>
      <w:shadow/>
      <w:spacing w:val="60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CC54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E16AD"/>
    <w:pPr>
      <w:jc w:val="center"/>
    </w:pPr>
    <w:rPr>
      <w:b/>
      <w:bCs/>
      <w:smallCaps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C542F"/>
    <w:rPr>
      <w:rFonts w:asciiTheme="majorHAnsi" w:eastAsiaTheme="majorEastAsia" w:hAnsiTheme="majorHAnsi" w:cstheme="majorBidi"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3E16AD"/>
    <w:pPr>
      <w:ind w:left="240"/>
    </w:pPr>
    <w:rPr>
      <w:b/>
    </w:rPr>
  </w:style>
  <w:style w:type="paragraph" w:styleId="PlainText">
    <w:name w:val="Plain Text"/>
    <w:basedOn w:val="Normal"/>
    <w:link w:val="PlainTextChar"/>
    <w:uiPriority w:val="99"/>
    <w:semiHidden/>
    <w:rsid w:val="003E16AD"/>
    <w:rPr>
      <w:rFonts w:ascii="Arial" w:hAnsi="Arial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542F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3E16AD"/>
    <w:pPr>
      <w:ind w:firstLine="397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54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821</Words>
  <Characters>4928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ŚWIETLICY </dc:title>
  <dc:subject/>
  <dc:creator>amelka</dc:creator>
  <cp:keywords/>
  <dc:description/>
  <cp:lastModifiedBy>Ministerstwo Edukacji Narodowej i Sportu</cp:lastModifiedBy>
  <cp:revision>2</cp:revision>
  <cp:lastPrinted>2001-09-12T11:59:00Z</cp:lastPrinted>
  <dcterms:created xsi:type="dcterms:W3CDTF">2011-08-31T18:18:00Z</dcterms:created>
  <dcterms:modified xsi:type="dcterms:W3CDTF">2011-08-31T18:18:00Z</dcterms:modified>
</cp:coreProperties>
</file>